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CE" w:rsidRDefault="00AE3DF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-3175</wp:posOffset>
            </wp:positionV>
            <wp:extent cx="1158240" cy="731520"/>
            <wp:effectExtent l="0" t="0" r="3810" b="0"/>
            <wp:wrapNone/>
            <wp:docPr id="2" name="Picture 2" descr="DHS logo gray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S logo gray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563" b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6CE">
        <w:rPr>
          <w:rFonts w:ascii="Arial" w:hAnsi="Arial" w:cs="Arial"/>
          <w:sz w:val="20"/>
        </w:rPr>
        <w:t>Iowa Department of Human Services</w:t>
      </w:r>
    </w:p>
    <w:p w:rsidR="0073128F" w:rsidRDefault="00A80788" w:rsidP="00A80788">
      <w:pPr>
        <w:spacing w:before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Family Team and Youth Transition</w:t>
      </w:r>
    </w:p>
    <w:p w:rsidR="009306CE" w:rsidRDefault="00055B3D" w:rsidP="0073128F">
      <w:pPr>
        <w:spacing w:before="120" w:after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Decision-Making</w:t>
      </w:r>
      <w:r w:rsidR="0073128F">
        <w:rPr>
          <w:rFonts w:ascii="Arial" w:hAnsi="Arial" w:cs="Arial"/>
          <w:b/>
          <w:bCs/>
          <w:sz w:val="28"/>
        </w:rPr>
        <w:t xml:space="preserve"> </w:t>
      </w:r>
      <w:r w:rsidR="009306CE">
        <w:rPr>
          <w:rFonts w:ascii="Arial" w:hAnsi="Arial" w:cs="Arial"/>
          <w:b/>
          <w:bCs/>
          <w:sz w:val="28"/>
        </w:rPr>
        <w:t>Meeting</w:t>
      </w:r>
      <w:r>
        <w:rPr>
          <w:rFonts w:ascii="Arial" w:hAnsi="Arial" w:cs="Arial"/>
          <w:b/>
          <w:bCs/>
          <w:sz w:val="28"/>
        </w:rPr>
        <w:t xml:space="preserve"> </w:t>
      </w:r>
      <w:r w:rsidR="0073128F">
        <w:rPr>
          <w:rFonts w:ascii="Arial" w:hAnsi="Arial" w:cs="Arial"/>
          <w:b/>
          <w:bCs/>
          <w:sz w:val="28"/>
        </w:rPr>
        <w:t>Referral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880"/>
        <w:gridCol w:w="2880"/>
      </w:tblGrid>
      <w:tr w:rsidR="009306CE" w:rsidTr="0073128F">
        <w:trPr>
          <w:trHeight w:hRule="exact" w:val="518"/>
          <w:jc w:val="center"/>
        </w:trPr>
        <w:tc>
          <w:tcPr>
            <w:tcW w:w="5184" w:type="dxa"/>
          </w:tcPr>
          <w:p w:rsidR="009306CE" w:rsidRDefault="00055B3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73128F">
              <w:rPr>
                <w:rFonts w:ascii="Arial" w:hAnsi="Arial" w:cs="Arial"/>
                <w:sz w:val="20"/>
              </w:rPr>
              <w:t xml:space="preserve"> of Referral</w:t>
            </w:r>
          </w:p>
          <w:bookmarkStart w:id="0" w:name="Text3"/>
          <w:p w:rsidR="009306CE" w:rsidRDefault="00055B3D" w:rsidP="00BC77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5760" w:type="dxa"/>
            <w:gridSpan w:val="2"/>
          </w:tcPr>
          <w:p w:rsidR="009306CE" w:rsidRDefault="007312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Referred to</w:t>
            </w:r>
          </w:p>
          <w:p w:rsidR="009306CE" w:rsidRDefault="009306CE" w:rsidP="00BC77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73128F" w:rsidTr="00595330">
        <w:trPr>
          <w:trHeight w:hRule="exact" w:val="518"/>
          <w:jc w:val="center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Referred by</w:t>
            </w:r>
          </w:p>
          <w:p w:rsidR="0073128F" w:rsidRDefault="0073128F" w:rsidP="00BC7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3128F" w:rsidTr="00595330">
        <w:trPr>
          <w:trHeight w:hRule="exact" w:val="518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  <w:p w:rsidR="0073128F" w:rsidRDefault="0073128F" w:rsidP="00BC7754">
            <w:pPr>
              <w:rPr>
                <w:rFonts w:ascii="Arial" w:hAnsi="Arial" w:cs="Arial"/>
                <w:sz w:val="20"/>
              </w:rPr>
            </w:pPr>
            <w:r w:rsidRPr="0073128F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312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128F">
              <w:rPr>
                <w:rFonts w:ascii="Arial" w:hAnsi="Arial" w:cs="Arial"/>
                <w:sz w:val="20"/>
              </w:rPr>
            </w:r>
            <w:r w:rsidRPr="0073128F">
              <w:rPr>
                <w:rFonts w:ascii="Arial" w:hAnsi="Arial" w:cs="Arial"/>
                <w:sz w:val="20"/>
              </w:rPr>
              <w:fldChar w:fldCharType="separate"/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Pr="0073128F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  <w:p w:rsidR="0073128F" w:rsidRDefault="0073128F" w:rsidP="00BC7754">
            <w:pPr>
              <w:rPr>
                <w:rFonts w:ascii="Arial" w:hAnsi="Arial" w:cs="Arial"/>
                <w:sz w:val="20"/>
              </w:rPr>
            </w:pPr>
            <w:r w:rsidRPr="0073128F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12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3128F">
              <w:rPr>
                <w:rFonts w:ascii="Arial" w:hAnsi="Arial" w:cs="Arial"/>
                <w:sz w:val="20"/>
              </w:rPr>
            </w:r>
            <w:r w:rsidRPr="0073128F">
              <w:rPr>
                <w:rFonts w:ascii="Arial" w:hAnsi="Arial" w:cs="Arial"/>
                <w:sz w:val="20"/>
              </w:rPr>
              <w:fldChar w:fldCharType="separate"/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="00031551">
              <w:rPr>
                <w:rFonts w:ascii="Arial" w:hAnsi="Arial" w:cs="Arial"/>
                <w:noProof/>
                <w:sz w:val="20"/>
              </w:rPr>
              <w:t> </w:t>
            </w:r>
            <w:r w:rsidRPr="0073128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8F" w:rsidRDefault="0073128F" w:rsidP="005953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</w:t>
            </w:r>
          </w:p>
          <w:p w:rsidR="0073128F" w:rsidRDefault="0073128F" w:rsidP="00BC77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 w:rsidR="0003155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64DD8" w:rsidRPr="00AD4425" w:rsidRDefault="00A64DD8" w:rsidP="00A64DD8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A64DD8" w:rsidRPr="0073128F" w:rsidTr="00A64DD8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:rsidR="00A80788" w:rsidRPr="0073128F" w:rsidRDefault="0073128F" w:rsidP="0073128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3128F">
              <w:rPr>
                <w:rFonts w:ascii="Arial" w:hAnsi="Arial" w:cs="Arial"/>
                <w:b/>
                <w:bCs/>
              </w:rPr>
              <w:t>Parent/Caregiver/Noncustodial Parent Information</w:t>
            </w:r>
          </w:p>
        </w:tc>
      </w:tr>
    </w:tbl>
    <w:p w:rsidR="00C5680C" w:rsidRPr="0000318E" w:rsidRDefault="00C5680C" w:rsidP="00874419">
      <w:pPr>
        <w:rPr>
          <w:rFonts w:ascii="Arial" w:hAnsi="Arial" w:cs="Arial"/>
          <w:bCs/>
          <w:sz w:val="4"/>
          <w:szCs w:val="4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592"/>
        <w:gridCol w:w="1872"/>
        <w:gridCol w:w="2736"/>
        <w:gridCol w:w="1584"/>
      </w:tblGrid>
      <w:tr w:rsidR="0073128F" w:rsidRPr="0068145D" w:rsidTr="0073128F">
        <w:trPr>
          <w:tblHeader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73128F" w:rsidRPr="0068145D" w:rsidRDefault="0073128F" w:rsidP="006814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(last/first)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3128F" w:rsidRPr="0068145D" w:rsidRDefault="0073128F" w:rsidP="006814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3128F" w:rsidRPr="0068145D" w:rsidRDefault="0073128F" w:rsidP="006814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73128F" w:rsidRPr="0068145D" w:rsidRDefault="0073128F" w:rsidP="006814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 or Email</w:t>
            </w:r>
          </w:p>
        </w:tc>
        <w:tc>
          <w:tcPr>
            <w:tcW w:w="1584" w:type="dxa"/>
          </w:tcPr>
          <w:p w:rsidR="0073128F" w:rsidRDefault="0073128F" w:rsidP="0068145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</w:tc>
      </w:tr>
      <w:tr w:rsidR="0073128F" w:rsidRPr="0068145D" w:rsidTr="0000318E">
        <w:trPr>
          <w:trHeight w:hRule="exact" w:val="1094"/>
          <w:jc w:val="center"/>
        </w:trPr>
        <w:tc>
          <w:tcPr>
            <w:tcW w:w="2160" w:type="dxa"/>
            <w:shd w:val="clear" w:color="auto" w:fill="auto"/>
          </w:tcPr>
          <w:p w:rsidR="0073128F" w:rsidRPr="0068145D" w:rsidRDefault="0073128F" w:rsidP="0073128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</w:tcPr>
          <w:p w:rsidR="0073128F" w:rsidRPr="0068145D" w:rsidRDefault="0073128F" w:rsidP="0000318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73128F" w:rsidRPr="0068145D" w:rsidRDefault="0073128F" w:rsidP="0073128F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:rsidR="0073128F" w:rsidRPr="0068145D" w:rsidRDefault="009F3CF7" w:rsidP="0068145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3128F" w:rsidRPr="0068145D" w:rsidTr="0000318E">
        <w:trPr>
          <w:trHeight w:hRule="exact" w:val="1094"/>
          <w:jc w:val="center"/>
        </w:trPr>
        <w:tc>
          <w:tcPr>
            <w:tcW w:w="2160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73128F" w:rsidRPr="0068145D" w:rsidRDefault="00BC7754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:rsidR="0073128F" w:rsidRPr="0068145D" w:rsidRDefault="009F3CF7" w:rsidP="0068145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3128F" w:rsidRPr="0068145D" w:rsidTr="0000318E">
        <w:trPr>
          <w:trHeight w:hRule="exact" w:val="1094"/>
          <w:jc w:val="center"/>
        </w:trPr>
        <w:tc>
          <w:tcPr>
            <w:tcW w:w="2160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73128F" w:rsidRPr="0068145D" w:rsidRDefault="00BC7754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:rsidR="0073128F" w:rsidRPr="0068145D" w:rsidRDefault="009F3CF7" w:rsidP="0068145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3128F" w:rsidRPr="0068145D" w:rsidTr="0000318E">
        <w:trPr>
          <w:trHeight w:hRule="exact" w:val="1094"/>
          <w:jc w:val="center"/>
        </w:trPr>
        <w:tc>
          <w:tcPr>
            <w:tcW w:w="2160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:rsidR="0073128F" w:rsidRPr="0068145D" w:rsidRDefault="0073128F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73128F" w:rsidRPr="0068145D" w:rsidRDefault="00BC7754" w:rsidP="00BC775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84" w:type="dxa"/>
          </w:tcPr>
          <w:p w:rsidR="0073128F" w:rsidRPr="0068145D" w:rsidRDefault="009F3CF7" w:rsidP="0068145D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9F3CF7" w:rsidRPr="00AD4425" w:rsidRDefault="009F3CF7" w:rsidP="009F3CF7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9F3CF7" w:rsidRPr="0073128F" w:rsidTr="009F3CF7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:rsidR="009F3CF7" w:rsidRPr="0073128F" w:rsidRDefault="009F3CF7" w:rsidP="0000318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Child/Youth Information</w:t>
            </w:r>
          </w:p>
        </w:tc>
      </w:tr>
    </w:tbl>
    <w:p w:rsidR="009F3CF7" w:rsidRPr="0000318E" w:rsidRDefault="009F3CF7" w:rsidP="009F3CF7">
      <w:pPr>
        <w:rPr>
          <w:rFonts w:ascii="Arial" w:hAnsi="Arial" w:cs="Arial"/>
          <w:bCs/>
          <w:sz w:val="4"/>
          <w:szCs w:val="4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2016"/>
        <w:gridCol w:w="1728"/>
        <w:gridCol w:w="1440"/>
        <w:gridCol w:w="1440"/>
        <w:gridCol w:w="1440"/>
        <w:gridCol w:w="1296"/>
      </w:tblGrid>
      <w:tr w:rsidR="009F3CF7" w:rsidRPr="0068145D" w:rsidTr="001F4B1A">
        <w:trPr>
          <w:tblHeader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F3CF7" w:rsidRPr="0068145D" w:rsidRDefault="009F3CF7" w:rsidP="009F3C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(last/first)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F3CF7" w:rsidRPr="0068145D" w:rsidRDefault="009F3CF7" w:rsidP="009F3C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Placement Information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F3CF7" w:rsidRPr="0068145D" w:rsidRDefault="009F3CF7" w:rsidP="009F3C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3CF7" w:rsidRPr="0068145D" w:rsidRDefault="009F3CF7" w:rsidP="009F3C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(mm/dd/yy)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3CF7" w:rsidRPr="0068145D" w:rsidRDefault="009F3CF7" w:rsidP="009F3C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FACS ID #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F3CF7" w:rsidRPr="0068145D" w:rsidRDefault="009F3CF7" w:rsidP="009F3C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 ID #</w:t>
            </w:r>
          </w:p>
        </w:tc>
        <w:tc>
          <w:tcPr>
            <w:tcW w:w="1296" w:type="dxa"/>
            <w:vAlign w:val="center"/>
          </w:tcPr>
          <w:p w:rsidR="009F3CF7" w:rsidRDefault="009F3CF7" w:rsidP="009F3C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</w:tc>
      </w:tr>
      <w:tr w:rsidR="001F4B1A" w:rsidRPr="009F3CF7" w:rsidTr="0000318E">
        <w:trPr>
          <w:trHeight w:hRule="exact" w:val="806"/>
          <w:jc w:val="center"/>
        </w:trPr>
        <w:tc>
          <w:tcPr>
            <w:tcW w:w="1656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00318E" w:rsidRPr="009F3CF7" w:rsidRDefault="001F4B1A" w:rsidP="0000318E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96" w:type="dxa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</w:tr>
      <w:tr w:rsidR="001F4B1A" w:rsidRPr="009F3CF7" w:rsidTr="0000318E">
        <w:trPr>
          <w:trHeight w:hRule="exact" w:val="806"/>
          <w:jc w:val="center"/>
        </w:trPr>
        <w:tc>
          <w:tcPr>
            <w:tcW w:w="1656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96" w:type="dxa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</w:tr>
      <w:tr w:rsidR="001F4B1A" w:rsidRPr="009F3CF7" w:rsidTr="0000318E">
        <w:trPr>
          <w:trHeight w:hRule="exact" w:val="806"/>
          <w:jc w:val="center"/>
        </w:trPr>
        <w:tc>
          <w:tcPr>
            <w:tcW w:w="1656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96" w:type="dxa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</w:tr>
      <w:tr w:rsidR="001F4B1A" w:rsidRPr="009F3CF7" w:rsidTr="0000318E">
        <w:trPr>
          <w:trHeight w:hRule="exact" w:val="806"/>
          <w:jc w:val="center"/>
        </w:trPr>
        <w:tc>
          <w:tcPr>
            <w:tcW w:w="1656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1F4B1A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96" w:type="dxa"/>
          </w:tcPr>
          <w:p w:rsidR="001F4B1A" w:rsidRPr="009F3CF7" w:rsidRDefault="001F4B1A" w:rsidP="001F4B1A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</w:tr>
      <w:tr w:rsidR="009F3CF7" w:rsidRPr="009F3CF7" w:rsidTr="0000318E">
        <w:trPr>
          <w:trHeight w:hRule="exact" w:val="806"/>
          <w:jc w:val="center"/>
        </w:trPr>
        <w:tc>
          <w:tcPr>
            <w:tcW w:w="1656" w:type="dxa"/>
            <w:shd w:val="clear" w:color="auto" w:fill="auto"/>
          </w:tcPr>
          <w:p w:rsidR="009F3CF7" w:rsidRPr="009F3CF7" w:rsidRDefault="009F3CF7" w:rsidP="009F3CF7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016" w:type="dxa"/>
            <w:shd w:val="clear" w:color="auto" w:fill="auto"/>
          </w:tcPr>
          <w:p w:rsidR="009F3CF7" w:rsidRPr="009F3CF7" w:rsidRDefault="009F3CF7" w:rsidP="009F3CF7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728" w:type="dxa"/>
            <w:shd w:val="clear" w:color="auto" w:fill="auto"/>
          </w:tcPr>
          <w:p w:rsidR="009F3CF7" w:rsidRPr="009F3CF7" w:rsidRDefault="009F3CF7" w:rsidP="009F3CF7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9F3CF7" w:rsidRPr="009F3CF7" w:rsidRDefault="009F3CF7" w:rsidP="009F3CF7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bookmarkStart w:id="4" w:name="Text9"/>
        <w:tc>
          <w:tcPr>
            <w:tcW w:w="1440" w:type="dxa"/>
            <w:shd w:val="clear" w:color="auto" w:fill="auto"/>
          </w:tcPr>
          <w:p w:rsidR="009F3CF7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</w:tcPr>
          <w:p w:rsidR="009F3CF7" w:rsidRPr="009F3CF7" w:rsidRDefault="001F4B1A" w:rsidP="00BC7754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296" w:type="dxa"/>
          </w:tcPr>
          <w:p w:rsidR="009F3CF7" w:rsidRPr="009F3CF7" w:rsidRDefault="009F3CF7" w:rsidP="009F3CF7">
            <w:pPr>
              <w:spacing w:before="60" w:after="60"/>
              <w:rPr>
                <w:rFonts w:ascii="Arial" w:hAnsi="Arial" w:cs="Arial"/>
                <w:bCs/>
                <w:sz w:val="21"/>
                <w:szCs w:val="21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</w:tr>
    </w:tbl>
    <w:p w:rsidR="00D0731E" w:rsidRDefault="00D0731E" w:rsidP="0073128F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84"/>
        <w:gridCol w:w="2160"/>
        <w:gridCol w:w="1296"/>
        <w:gridCol w:w="2016"/>
        <w:gridCol w:w="288"/>
      </w:tblGrid>
      <w:tr w:rsidR="0000318E" w:rsidRPr="001F4B1A" w:rsidTr="0000318E">
        <w:trPr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318E" w:rsidRPr="001F4B1A" w:rsidRDefault="0000318E" w:rsidP="0000318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the boxes that apply.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318E" w:rsidRDefault="0000318E" w:rsidP="0000318E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B1A" w:rsidRPr="001F4B1A" w:rsidTr="0000318E">
        <w:trPr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B1A" w:rsidRPr="0000318E" w:rsidRDefault="0000318E" w:rsidP="0000318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referral: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B1A" w:rsidRPr="001F4B1A" w:rsidRDefault="00841B20" w:rsidP="001651A5">
            <w:pPr>
              <w:tabs>
                <w:tab w:val="left" w:pos="11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 FTDM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 YTDM</w:t>
            </w:r>
          </w:p>
        </w:tc>
      </w:tr>
      <w:tr w:rsidR="001651A5" w:rsidRPr="001F4B1A" w:rsidTr="001651A5">
        <w:trPr>
          <w:trHeight w:hRule="exact" w:val="374"/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1A5" w:rsidRDefault="001651A5" w:rsidP="001651A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 prior FTDM or YTDM?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1A5" w:rsidRDefault="001651A5" w:rsidP="001651A5">
            <w:pPr>
              <w:tabs>
                <w:tab w:val="left" w:pos="11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1A5" w:rsidRDefault="001651A5" w:rsidP="001651A5">
            <w:pPr>
              <w:tabs>
                <w:tab w:val="left" w:pos="1145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1A5" w:rsidRDefault="001651A5" w:rsidP="00BC7754">
            <w:pPr>
              <w:tabs>
                <w:tab w:val="left" w:pos="11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 w:rsidRPr="009F3CF7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1A5" w:rsidRDefault="001651A5" w:rsidP="001651A5">
            <w:pPr>
              <w:tabs>
                <w:tab w:val="left" w:pos="114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C9" w:rsidRPr="001F4B1A" w:rsidTr="00BC7754">
        <w:trPr>
          <w:trHeight w:hRule="exact" w:val="590"/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0C9" w:rsidRDefault="003150C9" w:rsidP="001F4B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family and youth aware a facilitator will be calling them?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0C9" w:rsidRDefault="003150C9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1F4B1A" w:rsidRPr="001F4B1A" w:rsidTr="00841B20">
        <w:trPr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B1A" w:rsidRDefault="001F4B1A" w:rsidP="001F4B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court involved?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B1A" w:rsidRDefault="00841B20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1F4B1A" w:rsidRPr="001F4B1A" w:rsidTr="00841B20">
        <w:trPr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B1A" w:rsidRDefault="001F4B1A" w:rsidP="001F4B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 </w:t>
            </w:r>
            <w:r w:rsidRPr="00841B20">
              <w:rPr>
                <w:rFonts w:ascii="Arial" w:hAnsi="Arial" w:cs="Arial"/>
                <w:i/>
                <w:sz w:val="22"/>
                <w:szCs w:val="22"/>
              </w:rPr>
              <w:t>No Contact Order</w:t>
            </w:r>
            <w:r>
              <w:rPr>
                <w:rFonts w:ascii="Arial" w:hAnsi="Arial" w:cs="Arial"/>
                <w:sz w:val="22"/>
                <w:szCs w:val="22"/>
              </w:rPr>
              <w:t xml:space="preserve"> in place?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4B1A" w:rsidRDefault="00841B20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841B20" w:rsidRPr="001F4B1A" w:rsidTr="007B1DCA">
        <w:trPr>
          <w:trHeight w:hRule="exact" w:val="317"/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B20" w:rsidRDefault="00841B20" w:rsidP="00841B20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between who?</w:t>
            </w:r>
          </w:p>
        </w:tc>
        <w:tc>
          <w:tcPr>
            <w:tcW w:w="5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20" w:rsidRDefault="007B1DCA" w:rsidP="00BC7754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B20" w:rsidRDefault="00841B20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B20" w:rsidRPr="001F4B1A" w:rsidTr="007B1DCA">
        <w:trPr>
          <w:trHeight w:hRule="exact" w:val="317"/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1B20" w:rsidRDefault="00841B20" w:rsidP="001F4B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 a translator or interpreter</w:t>
            </w:r>
            <w:r w:rsidR="003150C9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B20" w:rsidRDefault="00841B20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41B20" w:rsidRDefault="00841B20" w:rsidP="007B1DCA">
            <w:pPr>
              <w:tabs>
                <w:tab w:val="left" w:pos="1145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Language:</w:t>
            </w:r>
          </w:p>
        </w:tc>
        <w:bookmarkStart w:id="7" w:name="Text8"/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B20" w:rsidRPr="00841B20" w:rsidRDefault="00841B20" w:rsidP="00BC7754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B20" w:rsidRDefault="00841B20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B1A" w:rsidRPr="001F4B1A" w:rsidTr="00841B20">
        <w:trPr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4B1A" w:rsidRDefault="001F4B1A" w:rsidP="001F4B1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there a current </w:t>
            </w:r>
            <w:r w:rsidRPr="001F4B1A">
              <w:rPr>
                <w:rFonts w:ascii="Arial" w:hAnsi="Arial" w:cs="Arial"/>
                <w:i/>
                <w:sz w:val="22"/>
                <w:szCs w:val="22"/>
              </w:rPr>
              <w:t>Family Interaction Plan</w:t>
            </w:r>
            <w:r>
              <w:rPr>
                <w:rFonts w:ascii="Arial" w:hAnsi="Arial" w:cs="Arial"/>
                <w:sz w:val="22"/>
                <w:szCs w:val="22"/>
              </w:rPr>
              <w:t xml:space="preserve"> developed and in place?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4B1A" w:rsidRDefault="00841B20" w:rsidP="00841B20">
            <w:pPr>
              <w:tabs>
                <w:tab w:val="left" w:pos="1145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1F4B1A" w:rsidRPr="001F4B1A" w:rsidTr="00841B20">
        <w:trPr>
          <w:jc w:val="center"/>
        </w:trPr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4B1A" w:rsidRDefault="001F4B1A" w:rsidP="00841B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 formal documented concurrent plan?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B1A" w:rsidRDefault="00841B20" w:rsidP="00841B20">
            <w:pPr>
              <w:tabs>
                <w:tab w:val="left" w:pos="1145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B3A2D">
              <w:rPr>
                <w:rFonts w:ascii="Arial" w:hAnsi="Arial" w:cs="Arial"/>
                <w:sz w:val="22"/>
                <w:szCs w:val="22"/>
              </w:rPr>
            </w:r>
            <w:r w:rsidR="007B3A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7B1DCA" w:rsidRDefault="007B1DCA" w:rsidP="007B1DCA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7B1DCA" w:rsidRPr="001F4B1A" w:rsidTr="007B1DCA">
        <w:trPr>
          <w:jc w:val="center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DCA" w:rsidRPr="001F4B1A" w:rsidRDefault="007B1DCA" w:rsidP="007B1DC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is the desired outcome of this meeting?</w:t>
            </w:r>
          </w:p>
        </w:tc>
      </w:tr>
    </w:tbl>
    <w:p w:rsidR="007B1DCA" w:rsidRDefault="007B1DCA" w:rsidP="007B1DCA">
      <w:pPr>
        <w:rPr>
          <w:rFonts w:ascii="Arial" w:hAnsi="Arial" w:cs="Arial"/>
          <w:b/>
          <w:bCs/>
        </w:rPr>
        <w:sectPr w:rsidR="007B1DCA" w:rsidSect="00580B9F">
          <w:footerReference w:type="defaul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7B1DCA" w:rsidTr="0000318E">
        <w:trPr>
          <w:trHeight w:val="1872"/>
          <w:jc w:val="center"/>
        </w:trPr>
        <w:tc>
          <w:tcPr>
            <w:tcW w:w="10944" w:type="dxa"/>
          </w:tcPr>
          <w:p w:rsidR="00EF0D3D" w:rsidRDefault="00EF0D3D" w:rsidP="007B1DCA">
            <w:pPr>
              <w:rPr>
                <w:rFonts w:ascii="Arial" w:hAnsi="Arial" w:cs="Arial"/>
                <w:sz w:val="22"/>
              </w:rPr>
            </w:pPr>
          </w:p>
        </w:tc>
      </w:tr>
    </w:tbl>
    <w:p w:rsidR="007B1DCA" w:rsidRPr="00C5680C" w:rsidRDefault="007B1DCA" w:rsidP="007B1DCA">
      <w:pPr>
        <w:rPr>
          <w:rFonts w:ascii="Arial" w:hAnsi="Arial" w:cs="Arial"/>
          <w:bCs/>
          <w:sz w:val="16"/>
          <w:szCs w:val="16"/>
        </w:rPr>
      </w:pPr>
    </w:p>
    <w:p w:rsidR="007B1DCA" w:rsidRDefault="007B1DCA" w:rsidP="007B1DCA">
      <w:pPr>
        <w:rPr>
          <w:rFonts w:ascii="Arial" w:hAnsi="Arial" w:cs="Arial"/>
          <w:b/>
          <w:bCs/>
        </w:rPr>
        <w:sectPr w:rsidR="007B1DCA" w:rsidSect="00580B9F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7B1DCA" w:rsidRPr="0073128F" w:rsidTr="007B1DCA">
        <w:trPr>
          <w:jc w:val="center"/>
        </w:trPr>
        <w:tc>
          <w:tcPr>
            <w:tcW w:w="10944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:rsidR="007B1DCA" w:rsidRPr="0073128F" w:rsidRDefault="007B1DCA" w:rsidP="00031551">
            <w:pPr>
              <w:keepNext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Potential Team Members</w:t>
            </w:r>
          </w:p>
        </w:tc>
      </w:tr>
    </w:tbl>
    <w:p w:rsidR="007B1DCA" w:rsidRPr="0000318E" w:rsidRDefault="007B1DCA" w:rsidP="008A7FAE">
      <w:pPr>
        <w:keepNext/>
        <w:rPr>
          <w:rFonts w:ascii="Arial" w:hAnsi="Arial" w:cs="Arial"/>
          <w:bCs/>
          <w:sz w:val="4"/>
          <w:szCs w:val="4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024"/>
        <w:gridCol w:w="3024"/>
        <w:gridCol w:w="2448"/>
      </w:tblGrid>
      <w:tr w:rsidR="007B1DCA" w:rsidRPr="0068145D" w:rsidTr="008A7FAE">
        <w:trPr>
          <w:tblHeader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024" w:type="dxa"/>
            <w:vAlign w:val="center"/>
          </w:tcPr>
          <w:p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B1DCA" w:rsidRPr="0068145D" w:rsidRDefault="007B1DCA" w:rsidP="008A7FAE">
            <w:pPr>
              <w:keepNext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Pr="0068145D" w:rsidRDefault="007B1DCA" w:rsidP="008A7FAE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Ongoing DHS Worker</w:t>
            </w:r>
          </w:p>
        </w:tc>
        <w:tc>
          <w:tcPr>
            <w:tcW w:w="3024" w:type="dxa"/>
            <w:shd w:val="clear" w:color="auto" w:fill="auto"/>
          </w:tcPr>
          <w:p w:rsidR="00031551" w:rsidRPr="0068145D" w:rsidRDefault="007B1DCA" w:rsidP="008A7FAE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Pr="0068145D" w:rsidRDefault="007B1DCA" w:rsidP="008A7FAE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7B1DCA" w:rsidP="008A7FAE">
            <w:pPr>
              <w:keepNext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FSRP Contractor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Child’s Attorney/GAL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CASA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Mother’s Attorney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Father’s Attorney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Parent Partner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Foster Parent/</w:t>
            </w:r>
            <w:r w:rsidR="003150C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Relative Caregiver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Other/Role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7B1DCA" w:rsidRPr="0068145D" w:rsidTr="00031551">
        <w:trPr>
          <w:trHeight w:hRule="exact" w:val="576"/>
          <w:jc w:val="center"/>
        </w:trPr>
        <w:tc>
          <w:tcPr>
            <w:tcW w:w="2448" w:type="dxa"/>
            <w:shd w:val="clear" w:color="auto" w:fill="auto"/>
          </w:tcPr>
          <w:p w:rsidR="007B1DCA" w:rsidRDefault="007B1DCA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Other/Role</w:t>
            </w:r>
          </w:p>
        </w:tc>
        <w:tc>
          <w:tcPr>
            <w:tcW w:w="3024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024" w:type="dxa"/>
          </w:tcPr>
          <w:p w:rsidR="007B1DCA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8" w:type="dxa"/>
            <w:shd w:val="clear" w:color="auto" w:fill="auto"/>
          </w:tcPr>
          <w:p w:rsidR="007B1DCA" w:rsidRPr="0068145D" w:rsidRDefault="00DF3006" w:rsidP="007B1DC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3155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8145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A855E0" w:rsidRPr="00AD4425" w:rsidRDefault="00A855E0" w:rsidP="00A855E0">
      <w:pPr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A855E0" w:rsidRPr="0073128F" w:rsidTr="008A7FAE">
        <w:trPr>
          <w:jc w:val="center"/>
        </w:trPr>
        <w:tc>
          <w:tcPr>
            <w:tcW w:w="10944" w:type="dxa"/>
            <w:shd w:val="clear" w:color="auto" w:fill="FFFFFF"/>
          </w:tcPr>
          <w:p w:rsidR="00A855E0" w:rsidRPr="0073128F" w:rsidRDefault="00A855E0" w:rsidP="008A7FAE">
            <w:pPr>
              <w:keepNext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When completing this section, consider and assess these safety and risk issues, at a minimum:</w:t>
            </w:r>
          </w:p>
        </w:tc>
      </w:tr>
    </w:tbl>
    <w:p w:rsidR="008A7FAE" w:rsidRPr="0000318E" w:rsidRDefault="008A7FAE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744"/>
      </w:tblGrid>
      <w:tr w:rsidR="001651A5" w:rsidRPr="0073128F" w:rsidTr="001651A5">
        <w:trPr>
          <w:jc w:val="center"/>
        </w:trPr>
        <w:tc>
          <w:tcPr>
            <w:tcW w:w="3600" w:type="dxa"/>
            <w:shd w:val="clear" w:color="auto" w:fill="FFFFFF"/>
          </w:tcPr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Children are under 5 years of age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Children have been identified as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693F90">
              <w:rPr>
                <w:rFonts w:ascii="Arial" w:hAnsi="Arial" w:cs="Arial"/>
                <w:sz w:val="21"/>
                <w:szCs w:val="21"/>
              </w:rPr>
              <w:t>a victim in the past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Sexual abuse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Physical abuse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Denial of critical care</w:t>
            </w:r>
          </w:p>
          <w:p w:rsidR="001651A5" w:rsidRPr="001651A5" w:rsidRDefault="001651A5" w:rsidP="001651A5">
            <w:pPr>
              <w:numPr>
                <w:ilvl w:val="0"/>
                <w:numId w:val="2"/>
              </w:numPr>
              <w:spacing w:before="20" w:after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Supervision</w:t>
            </w:r>
          </w:p>
        </w:tc>
        <w:tc>
          <w:tcPr>
            <w:tcW w:w="3600" w:type="dxa"/>
            <w:shd w:val="clear" w:color="auto" w:fill="FFFFFF"/>
          </w:tcPr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Home environment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Mental health issues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Methamphetamine use or manufacturing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Substance use or abuse (current or history)</w:t>
            </w:r>
          </w:p>
          <w:p w:rsidR="001651A5" w:rsidRPr="001651A5" w:rsidRDefault="001651A5" w:rsidP="001651A5">
            <w:pPr>
              <w:numPr>
                <w:ilvl w:val="0"/>
                <w:numId w:val="2"/>
              </w:numPr>
              <w:spacing w:before="20" w:after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Domestic violence (current or history)</w:t>
            </w:r>
          </w:p>
        </w:tc>
        <w:tc>
          <w:tcPr>
            <w:tcW w:w="3744" w:type="dxa"/>
            <w:shd w:val="clear" w:color="auto" w:fill="FFFFFF"/>
          </w:tcPr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Sex offender in the home</w:t>
            </w:r>
          </w:p>
          <w:p w:rsidR="001651A5" w:rsidRPr="00693F90" w:rsidRDefault="001651A5" w:rsidP="001651A5">
            <w:pPr>
              <w:numPr>
                <w:ilvl w:val="0"/>
                <w:numId w:val="2"/>
              </w:numPr>
              <w:spacing w:before="2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Food, clothing, shelter and physical living conditions of the children</w:t>
            </w:r>
          </w:p>
          <w:p w:rsidR="001651A5" w:rsidRDefault="001651A5" w:rsidP="001651A5">
            <w:pPr>
              <w:numPr>
                <w:ilvl w:val="0"/>
                <w:numId w:val="2"/>
              </w:numPr>
              <w:spacing w:before="20" w:after="20"/>
              <w:ind w:left="360"/>
              <w:rPr>
                <w:rFonts w:ascii="Arial" w:hAnsi="Arial" w:cs="Arial"/>
                <w:b/>
                <w:bCs/>
              </w:rPr>
            </w:pPr>
            <w:r w:rsidRPr="00693F90">
              <w:rPr>
                <w:rFonts w:ascii="Arial" w:hAnsi="Arial" w:cs="Arial"/>
                <w:sz w:val="21"/>
                <w:szCs w:val="21"/>
              </w:rPr>
              <w:t>Children in out-of-home placement with relative or nonrelative</w:t>
            </w:r>
          </w:p>
        </w:tc>
      </w:tr>
    </w:tbl>
    <w:p w:rsidR="008A7FAE" w:rsidRDefault="008A7FAE" w:rsidP="008A7FAE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A7FAE" w:rsidRPr="001F4B1A" w:rsidTr="008A7FAE">
        <w:trPr>
          <w:jc w:val="center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FAE" w:rsidRPr="001F4B1A" w:rsidRDefault="008A7FAE" w:rsidP="008A7FA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Identify and document the safety and risk issues for the youth or family:</w:t>
            </w:r>
          </w:p>
        </w:tc>
      </w:tr>
    </w:tbl>
    <w:p w:rsidR="008A7FAE" w:rsidRPr="00031551" w:rsidRDefault="008A7FAE" w:rsidP="008A7FAE">
      <w:pPr>
        <w:rPr>
          <w:rFonts w:ascii="Arial" w:hAnsi="Arial" w:cs="Arial"/>
          <w:bCs/>
        </w:rPr>
        <w:sectPr w:rsidR="008A7FAE" w:rsidRPr="00031551" w:rsidSect="00580B9F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A7FAE" w:rsidTr="00031551">
        <w:trPr>
          <w:trHeight w:val="720"/>
          <w:jc w:val="center"/>
        </w:trPr>
        <w:tc>
          <w:tcPr>
            <w:tcW w:w="10944" w:type="dxa"/>
          </w:tcPr>
          <w:p w:rsidR="00580B9F" w:rsidRDefault="00580B9F" w:rsidP="008A7FAE">
            <w:pPr>
              <w:rPr>
                <w:rFonts w:ascii="Arial" w:hAnsi="Arial" w:cs="Arial"/>
                <w:sz w:val="22"/>
              </w:rPr>
            </w:pPr>
          </w:p>
        </w:tc>
      </w:tr>
    </w:tbl>
    <w:p w:rsidR="008A7FAE" w:rsidRPr="00C5680C" w:rsidRDefault="008A7FAE" w:rsidP="008A7FAE">
      <w:pPr>
        <w:rPr>
          <w:rFonts w:ascii="Arial" w:hAnsi="Arial" w:cs="Arial"/>
          <w:bCs/>
          <w:sz w:val="16"/>
          <w:szCs w:val="16"/>
        </w:rPr>
      </w:pPr>
    </w:p>
    <w:p w:rsidR="008A7FAE" w:rsidRDefault="008A7FAE" w:rsidP="008A7FAE">
      <w:pPr>
        <w:rPr>
          <w:rFonts w:ascii="Arial" w:hAnsi="Arial" w:cs="Arial"/>
          <w:b/>
          <w:bCs/>
        </w:rPr>
        <w:sectPr w:rsidR="008A7FAE" w:rsidSect="00580B9F">
          <w:type w:val="continuous"/>
          <w:pgSz w:w="12240" w:h="15840" w:code="1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8A7FAE" w:rsidRDefault="008A7FAE" w:rsidP="008A7FAE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A7FAE" w:rsidRPr="001F4B1A" w:rsidTr="008A7FAE">
        <w:trPr>
          <w:jc w:val="center"/>
        </w:trPr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7FAE" w:rsidRPr="001F4B1A" w:rsidRDefault="008A7FAE" w:rsidP="003150C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Identify and document</w:t>
            </w:r>
            <w:r w:rsidR="003150C9">
              <w:rPr>
                <w:rFonts w:ascii="Arial" w:hAnsi="Arial" w:cs="Arial"/>
                <w:b/>
              </w:rPr>
              <w:t xml:space="preserve"> the</w:t>
            </w:r>
            <w:r>
              <w:rPr>
                <w:rFonts w:ascii="Arial" w:hAnsi="Arial" w:cs="Arial"/>
                <w:b/>
              </w:rPr>
              <w:t xml:space="preserve"> cultural needs and any special accommodations that the facilitator should be aware of:</w:t>
            </w:r>
          </w:p>
        </w:tc>
      </w:tr>
    </w:tbl>
    <w:p w:rsidR="008A7FAE" w:rsidRPr="00031551" w:rsidRDefault="008A7FAE" w:rsidP="008A7FAE">
      <w:pPr>
        <w:rPr>
          <w:rFonts w:ascii="Arial" w:hAnsi="Arial" w:cs="Arial"/>
          <w:bCs/>
        </w:rPr>
        <w:sectPr w:rsidR="008A7FAE" w:rsidRPr="00031551" w:rsidSect="00580B9F">
          <w:footerReference w:type="default" r:id="rId11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8A7FAE" w:rsidTr="00031551">
        <w:trPr>
          <w:trHeight w:val="720"/>
          <w:jc w:val="center"/>
        </w:trPr>
        <w:tc>
          <w:tcPr>
            <w:tcW w:w="10944" w:type="dxa"/>
          </w:tcPr>
          <w:p w:rsidR="00580B9F" w:rsidRDefault="00580B9F" w:rsidP="008A7FAE">
            <w:pPr>
              <w:rPr>
                <w:rFonts w:ascii="Arial" w:hAnsi="Arial" w:cs="Arial"/>
                <w:sz w:val="22"/>
              </w:rPr>
            </w:pPr>
          </w:p>
        </w:tc>
      </w:tr>
    </w:tbl>
    <w:p w:rsidR="008A7FAE" w:rsidRPr="00AD4425" w:rsidRDefault="008A7FAE" w:rsidP="00A855E0">
      <w:pPr>
        <w:rPr>
          <w:rFonts w:ascii="Arial" w:hAnsi="Arial" w:cs="Arial"/>
          <w:bCs/>
          <w:sz w:val="12"/>
          <w:szCs w:val="12"/>
        </w:rPr>
      </w:pPr>
    </w:p>
    <w:sectPr w:rsidR="008A7FAE" w:rsidRPr="00AD4425" w:rsidSect="00580B9F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2D" w:rsidRDefault="007B3A2D">
      <w:r>
        <w:separator/>
      </w:r>
    </w:p>
  </w:endnote>
  <w:endnote w:type="continuationSeparator" w:id="0">
    <w:p w:rsidR="007B3A2D" w:rsidRDefault="007B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8E" w:rsidRPr="00580B9F" w:rsidRDefault="0000318E" w:rsidP="00580B9F">
    <w:pPr>
      <w:pStyle w:val="Footer"/>
      <w:tabs>
        <w:tab w:val="clear" w:pos="4320"/>
        <w:tab w:val="clear" w:pos="8640"/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470-5150  (9/13)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AE3DF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8E" w:rsidRPr="00580B9F" w:rsidRDefault="0000318E" w:rsidP="00580B9F">
    <w:pPr>
      <w:pStyle w:val="Footer"/>
      <w:tabs>
        <w:tab w:val="clear" w:pos="4320"/>
        <w:tab w:val="clear" w:pos="8640"/>
        <w:tab w:val="left" w:pos="9900"/>
      </w:tabs>
      <w:spacing w:before="2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470-5150  (9/13)</w:t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4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2D" w:rsidRDefault="007B3A2D">
      <w:r>
        <w:separator/>
      </w:r>
    </w:p>
  </w:footnote>
  <w:footnote w:type="continuationSeparator" w:id="0">
    <w:p w:rsidR="007B3A2D" w:rsidRDefault="007B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52D"/>
    <w:multiLevelType w:val="hybridMultilevel"/>
    <w:tmpl w:val="CC40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36656"/>
    <w:multiLevelType w:val="hybridMultilevel"/>
    <w:tmpl w:val="65A4DBB2"/>
    <w:lvl w:ilvl="0" w:tplc="B8D41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markup="0" w:comments="0" w:insDel="0" w:formatting="0" w:inkAnnotations="0"/>
  <w:documentProtection w:edit="forms" w:enforcement="1" w:cryptProviderType="rsaFull" w:cryptAlgorithmClass="hash" w:cryptAlgorithmType="typeAny" w:cryptAlgorithmSid="4" w:cryptSpinCount="100000" w:hash="O3hB2cFubQTRevk9RJw1m4K/4Kc=" w:salt="cDVCmY+8loM3Hp336gWwU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CD"/>
    <w:rsid w:val="0000318E"/>
    <w:rsid w:val="00003C04"/>
    <w:rsid w:val="000129C9"/>
    <w:rsid w:val="00031551"/>
    <w:rsid w:val="00035645"/>
    <w:rsid w:val="00055B3D"/>
    <w:rsid w:val="001651A5"/>
    <w:rsid w:val="001F4B1A"/>
    <w:rsid w:val="002452DC"/>
    <w:rsid w:val="002A7E6A"/>
    <w:rsid w:val="00306B9A"/>
    <w:rsid w:val="003150C9"/>
    <w:rsid w:val="003E04A4"/>
    <w:rsid w:val="004007B1"/>
    <w:rsid w:val="004756C1"/>
    <w:rsid w:val="004E5B29"/>
    <w:rsid w:val="005569EE"/>
    <w:rsid w:val="0055734E"/>
    <w:rsid w:val="00561E9C"/>
    <w:rsid w:val="00562D4A"/>
    <w:rsid w:val="00580B9F"/>
    <w:rsid w:val="00595330"/>
    <w:rsid w:val="005B00E1"/>
    <w:rsid w:val="00644F95"/>
    <w:rsid w:val="0068145D"/>
    <w:rsid w:val="00693F90"/>
    <w:rsid w:val="0073128F"/>
    <w:rsid w:val="00734FF0"/>
    <w:rsid w:val="007B1DCA"/>
    <w:rsid w:val="007B25BC"/>
    <w:rsid w:val="007B3A2D"/>
    <w:rsid w:val="00810111"/>
    <w:rsid w:val="00841B20"/>
    <w:rsid w:val="008438D6"/>
    <w:rsid w:val="00874419"/>
    <w:rsid w:val="00877DEB"/>
    <w:rsid w:val="008A7FAE"/>
    <w:rsid w:val="008D2A7D"/>
    <w:rsid w:val="00910ED8"/>
    <w:rsid w:val="009306CE"/>
    <w:rsid w:val="009347CD"/>
    <w:rsid w:val="009F3CF7"/>
    <w:rsid w:val="00A073BE"/>
    <w:rsid w:val="00A64DD8"/>
    <w:rsid w:val="00A718C9"/>
    <w:rsid w:val="00A80788"/>
    <w:rsid w:val="00A855E0"/>
    <w:rsid w:val="00AC7FA8"/>
    <w:rsid w:val="00AD4425"/>
    <w:rsid w:val="00AE3DF1"/>
    <w:rsid w:val="00B469D0"/>
    <w:rsid w:val="00BC1C6C"/>
    <w:rsid w:val="00BC7754"/>
    <w:rsid w:val="00C05D11"/>
    <w:rsid w:val="00C06B5B"/>
    <w:rsid w:val="00C5680C"/>
    <w:rsid w:val="00D0731E"/>
    <w:rsid w:val="00DE628F"/>
    <w:rsid w:val="00DF3006"/>
    <w:rsid w:val="00DF4750"/>
    <w:rsid w:val="00E6695C"/>
    <w:rsid w:val="00EE1809"/>
    <w:rsid w:val="00EF0D3D"/>
    <w:rsid w:val="00F866FD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semiHidden/>
    <w:rsid w:val="007B1D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74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semiHidden/>
    <w:rsid w:val="007B1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Temporary%20Internet%20Files\Content.IE5\IBRFCEJ6\470-51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4B8C-62B7-4BBE-A41C-50DF0A59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470-5150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470-5150</vt:lpstr>
    </vt:vector>
  </TitlesOfParts>
  <Company>State of Iowa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470-5150</dc:title>
  <dc:subject>Family Team and Youth Transition Decision-Making Meeting Referral</dc:subject>
  <dc:creator>Mindy Norwood</dc:creator>
  <cp:keywords>470-5150, Family Team and Youth Transition Decision-Making Meeting Referral</cp:keywords>
  <dc:description>9/13</dc:description>
  <cp:lastModifiedBy>Sarah</cp:lastModifiedBy>
  <cp:revision>2</cp:revision>
  <cp:lastPrinted>2009-03-17T16:49:00Z</cp:lastPrinted>
  <dcterms:created xsi:type="dcterms:W3CDTF">2013-12-11T17:23:00Z</dcterms:created>
  <dcterms:modified xsi:type="dcterms:W3CDTF">2013-12-11T17:23:00Z</dcterms:modified>
  <cp:category>17-App., Mindy Norwood</cp:category>
</cp:coreProperties>
</file>